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CC" w:rsidRPr="004F350A" w:rsidRDefault="00F82ACC" w:rsidP="009A61ED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r w:rsidRPr="004F350A">
        <w:rPr>
          <w:rFonts w:asciiTheme="minorHAnsi" w:hAnsiTheme="minorHAnsi"/>
          <w:b/>
          <w:sz w:val="40"/>
          <w:szCs w:val="40"/>
        </w:rPr>
        <w:t>Proposta d’inversió de</w:t>
      </w:r>
      <w:r>
        <w:rPr>
          <w:rFonts w:asciiTheme="minorHAnsi" w:hAnsiTheme="minorHAnsi"/>
          <w:b/>
          <w:sz w:val="40"/>
          <w:szCs w:val="40"/>
        </w:rPr>
        <w:t xml:space="preserve">ls Pressupostos participatius de </w:t>
      </w:r>
      <w:r w:rsidRPr="004F350A">
        <w:rPr>
          <w:rFonts w:asciiTheme="minorHAnsi" w:hAnsiTheme="minorHAnsi"/>
          <w:b/>
          <w:sz w:val="40"/>
          <w:szCs w:val="40"/>
        </w:rPr>
        <w:t>l’AMPA</w:t>
      </w:r>
    </w:p>
    <w:bookmarkEnd w:id="0"/>
    <w:p w:rsidR="00F82ACC" w:rsidRPr="004F350A" w:rsidRDefault="00F82ACC" w:rsidP="00F82ACC">
      <w:pPr>
        <w:rPr>
          <w:rFonts w:asciiTheme="minorHAnsi" w:hAnsiTheme="minorHAnsi"/>
          <w:b/>
        </w:rPr>
      </w:pPr>
      <w:r w:rsidRPr="004F350A">
        <w:rPr>
          <w:rFonts w:asciiTheme="minorHAnsi" w:hAnsiTheme="minorHAnsi"/>
          <w:b/>
        </w:rPr>
        <w:t>Dades sol·licitant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82ACC" w:rsidRPr="004F350A" w:rsidTr="00D6752B">
        <w:tc>
          <w:tcPr>
            <w:tcW w:w="2122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Nom i cognoms</w:t>
            </w:r>
          </w:p>
        </w:tc>
        <w:tc>
          <w:tcPr>
            <w:tcW w:w="6372" w:type="dxa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D6752B">
        <w:tc>
          <w:tcPr>
            <w:tcW w:w="2122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Adreça electrònica</w:t>
            </w:r>
          </w:p>
        </w:tc>
        <w:tc>
          <w:tcPr>
            <w:tcW w:w="6372" w:type="dxa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D6752B">
        <w:tc>
          <w:tcPr>
            <w:tcW w:w="2122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Telèfon</w:t>
            </w:r>
          </w:p>
        </w:tc>
        <w:tc>
          <w:tcPr>
            <w:tcW w:w="6372" w:type="dxa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D6752B">
        <w:tc>
          <w:tcPr>
            <w:tcW w:w="8494" w:type="dxa"/>
            <w:gridSpan w:val="2"/>
          </w:tcPr>
          <w:p w:rsidR="00F82ACC" w:rsidRPr="004F350A" w:rsidRDefault="00184818" w:rsidP="00D675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tag w:val="Direcció"/>
                <w:id w:val="-164534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Direcció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353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99F">
              <w:rPr>
                <w:rFonts w:asciiTheme="minorHAnsi" w:hAnsiTheme="minorHAnsi"/>
                <w:sz w:val="20"/>
                <w:szCs w:val="20"/>
              </w:rPr>
              <w:t>Equip docent</w:t>
            </w:r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195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Kaliu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443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AMPA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401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Família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288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Comissió</w:t>
            </w:r>
            <w:r w:rsidR="00D6752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F82ACC">
              <w:rPr>
                <w:rFonts w:asciiTheme="minorHAnsi" w:hAnsiTheme="minorHAnsi"/>
                <w:sz w:val="20"/>
                <w:szCs w:val="20"/>
              </w:rPr>
              <w:t>.................................................</w:t>
            </w:r>
          </w:p>
        </w:tc>
      </w:tr>
    </w:tbl>
    <w:p w:rsidR="00F82ACC" w:rsidRPr="004F350A" w:rsidRDefault="00F82ACC" w:rsidP="00F82ACC">
      <w:pPr>
        <w:rPr>
          <w:rFonts w:asciiTheme="minorHAnsi" w:hAnsiTheme="minorHAnsi"/>
          <w:b/>
          <w:sz w:val="20"/>
          <w:szCs w:val="20"/>
        </w:rPr>
      </w:pPr>
    </w:p>
    <w:p w:rsidR="00F82ACC" w:rsidRPr="004F350A" w:rsidRDefault="00F82ACC" w:rsidP="00F82ACC">
      <w:pPr>
        <w:rPr>
          <w:rFonts w:asciiTheme="minorHAnsi" w:hAnsiTheme="minorHAnsi"/>
          <w:b/>
        </w:rPr>
      </w:pPr>
      <w:r w:rsidRPr="004F350A">
        <w:rPr>
          <w:rFonts w:asciiTheme="minorHAnsi" w:hAnsiTheme="minorHAnsi"/>
          <w:b/>
        </w:rPr>
        <w:t>Descripció de la proposta</w:t>
      </w: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18"/>
      </w:tblGrid>
      <w:tr w:rsidR="00F82ACC" w:rsidRPr="004F350A" w:rsidTr="00B000CE">
        <w:tc>
          <w:tcPr>
            <w:tcW w:w="8644" w:type="dxa"/>
            <w:gridSpan w:val="2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Títol del projecte</w:t>
            </w:r>
          </w:p>
        </w:tc>
      </w:tr>
      <w:tr w:rsidR="00F82ACC" w:rsidRPr="004F350A" w:rsidTr="00B000CE">
        <w:tc>
          <w:tcPr>
            <w:tcW w:w="8644" w:type="dxa"/>
            <w:gridSpan w:val="2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1526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Cost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estimat</w:t>
            </w:r>
          </w:p>
        </w:tc>
        <w:tc>
          <w:tcPr>
            <w:tcW w:w="7118" w:type="dxa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1526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Destinataris</w:t>
            </w:r>
          </w:p>
        </w:tc>
        <w:tc>
          <w:tcPr>
            <w:tcW w:w="7118" w:type="dxa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rPr>
          <w:trHeight w:val="500"/>
        </w:trPr>
        <w:tc>
          <w:tcPr>
            <w:tcW w:w="8644" w:type="dxa"/>
            <w:gridSpan w:val="2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Descripció del projecte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(*)</w:t>
            </w:r>
          </w:p>
        </w:tc>
      </w:tr>
      <w:tr w:rsidR="00F82ACC" w:rsidRPr="004F350A" w:rsidTr="00B000CE">
        <w:tc>
          <w:tcPr>
            <w:tcW w:w="8644" w:type="dxa"/>
            <w:gridSpan w:val="2"/>
          </w:tcPr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8644" w:type="dxa"/>
            <w:gridSpan w:val="2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Observacions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(*)</w:t>
            </w:r>
          </w:p>
        </w:tc>
      </w:tr>
      <w:tr w:rsidR="00F82ACC" w:rsidRPr="004F350A" w:rsidTr="00B000CE">
        <w:tc>
          <w:tcPr>
            <w:tcW w:w="8644" w:type="dxa"/>
            <w:gridSpan w:val="2"/>
          </w:tcPr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2ACC" w:rsidRPr="00F72D08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82ACC" w:rsidRDefault="00F82ACC" w:rsidP="00F82ACC">
      <w:pPr>
        <w:rPr>
          <w:rFonts w:asciiTheme="minorHAnsi" w:hAnsiTheme="minorHAnsi"/>
          <w:b/>
          <w:sz w:val="20"/>
          <w:szCs w:val="20"/>
        </w:rPr>
      </w:pPr>
    </w:p>
    <w:p w:rsidR="00F82ACC" w:rsidRPr="004F350A" w:rsidRDefault="00F82ACC" w:rsidP="00F82ACC">
      <w:pPr>
        <w:rPr>
          <w:rFonts w:asciiTheme="minorHAnsi" w:hAnsiTheme="minorHAnsi"/>
          <w:b/>
        </w:rPr>
      </w:pPr>
      <w:r w:rsidRPr="004F350A">
        <w:rPr>
          <w:rFonts w:asciiTheme="minorHAnsi" w:hAnsiTheme="minorHAnsi"/>
          <w:b/>
        </w:rPr>
        <w:t>Documentació adjunta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34"/>
        <w:gridCol w:w="831"/>
        <w:gridCol w:w="2217"/>
        <w:gridCol w:w="1677"/>
        <w:gridCol w:w="2935"/>
      </w:tblGrid>
      <w:tr w:rsidR="00F82ACC" w:rsidRPr="004F350A" w:rsidTr="00B000CE"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:rsidR="00F82ACC" w:rsidRPr="004F350A" w:rsidRDefault="00184818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1397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Pressupost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82ACC" w:rsidRPr="004F350A" w:rsidRDefault="00184818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968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Informe / Projecte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82ACC" w:rsidRPr="004F350A" w:rsidRDefault="00184818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19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Prospecte</w:t>
            </w:r>
          </w:p>
        </w:tc>
        <w:tc>
          <w:tcPr>
            <w:tcW w:w="3007" w:type="dxa"/>
            <w:tcBorders>
              <w:left w:val="nil"/>
              <w:bottom w:val="nil"/>
            </w:tcBorders>
          </w:tcPr>
          <w:p w:rsidR="00F82ACC" w:rsidRPr="004F350A" w:rsidRDefault="00184818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462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 w:rsidRPr="004F3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Fotografia</w:t>
            </w:r>
          </w:p>
        </w:tc>
      </w:tr>
      <w:tr w:rsidR="00F82ACC" w:rsidRPr="004F350A" w:rsidTr="00B000CE">
        <w:tc>
          <w:tcPr>
            <w:tcW w:w="8644" w:type="dxa"/>
            <w:gridSpan w:val="5"/>
            <w:tcBorders>
              <w:top w:val="nil"/>
              <w:bottom w:val="single" w:sz="4" w:space="0" w:color="auto"/>
            </w:tcBorders>
          </w:tcPr>
          <w:p w:rsidR="00F82ACC" w:rsidRPr="004F350A" w:rsidRDefault="00184818" w:rsidP="00B000C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20980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2ACC" w:rsidRPr="004F350A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F82ACC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Altres: </w:t>
            </w:r>
            <w:r w:rsidR="00F82ACC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</w:t>
            </w:r>
            <w:r w:rsidR="00F82ACC" w:rsidRPr="004F3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82ACC" w:rsidRPr="004F350A" w:rsidTr="00B000CE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ACC" w:rsidRPr="004F350A" w:rsidTr="00B000CE">
        <w:tc>
          <w:tcPr>
            <w:tcW w:w="817" w:type="dxa"/>
            <w:shd w:val="clear" w:color="auto" w:fill="0070C0"/>
          </w:tcPr>
          <w:p w:rsidR="00F82ACC" w:rsidRPr="004F350A" w:rsidRDefault="00F82ACC" w:rsidP="00B00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350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Enllaç:</w:t>
            </w:r>
          </w:p>
        </w:tc>
        <w:tc>
          <w:tcPr>
            <w:tcW w:w="7827" w:type="dxa"/>
            <w:gridSpan w:val="4"/>
          </w:tcPr>
          <w:p w:rsidR="00F82ACC" w:rsidRPr="004F350A" w:rsidRDefault="00F82ACC" w:rsidP="00B00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2ACC" w:rsidRPr="004F350A" w:rsidRDefault="00F82ACC" w:rsidP="00F82ACC">
      <w:pPr>
        <w:rPr>
          <w:rFonts w:asciiTheme="minorHAnsi" w:hAnsiTheme="minorHAnsi"/>
          <w:b/>
          <w:sz w:val="20"/>
          <w:szCs w:val="20"/>
        </w:rPr>
      </w:pPr>
    </w:p>
    <w:p w:rsidR="00F82ACC" w:rsidRPr="0066133E" w:rsidRDefault="00F82ACC" w:rsidP="00F82ACC">
      <w:pPr>
        <w:rPr>
          <w:rFonts w:asciiTheme="minorHAnsi" w:hAnsiTheme="minorHAnsi"/>
          <w:sz w:val="20"/>
          <w:szCs w:val="20"/>
        </w:rPr>
      </w:pPr>
      <w:r w:rsidRPr="0066133E">
        <w:rPr>
          <w:rFonts w:asciiTheme="minorHAnsi" w:hAnsiTheme="minorHAnsi"/>
          <w:sz w:val="20"/>
          <w:szCs w:val="20"/>
        </w:rPr>
        <w:t xml:space="preserve">Mataró, a </w:t>
      </w:r>
      <w:r>
        <w:rPr>
          <w:rFonts w:asciiTheme="minorHAnsi" w:hAnsiTheme="minorHAnsi"/>
          <w:sz w:val="20"/>
          <w:szCs w:val="20"/>
        </w:rPr>
        <w:t>....... de...........................................</w:t>
      </w:r>
      <w:r w:rsidRPr="0066133E">
        <w:rPr>
          <w:rFonts w:asciiTheme="minorHAnsi" w:hAnsiTheme="minorHAnsi"/>
          <w:sz w:val="20"/>
          <w:szCs w:val="20"/>
        </w:rPr>
        <w:t>de 201</w:t>
      </w:r>
      <w:r>
        <w:rPr>
          <w:rFonts w:asciiTheme="minorHAnsi" w:hAnsiTheme="minorHAnsi"/>
          <w:sz w:val="20"/>
          <w:szCs w:val="20"/>
        </w:rPr>
        <w:t>....</w:t>
      </w:r>
      <w:r w:rsidRPr="0066133E">
        <w:rPr>
          <w:rFonts w:asciiTheme="minorHAnsi" w:hAnsiTheme="minorHAnsi"/>
          <w:sz w:val="20"/>
          <w:szCs w:val="20"/>
        </w:rPr>
        <w:t xml:space="preserve">                                                                         Signatura</w:t>
      </w:r>
    </w:p>
    <w:p w:rsidR="00D6752B" w:rsidRDefault="00D6752B">
      <w:pPr>
        <w:jc w:val="both"/>
        <w:rPr>
          <w:sz w:val="18"/>
        </w:rPr>
      </w:pPr>
    </w:p>
    <w:p w:rsidR="00F82ACC" w:rsidRDefault="00F82ACC">
      <w:pPr>
        <w:jc w:val="both"/>
        <w:rPr>
          <w:b/>
          <w:color w:val="FF0000"/>
        </w:rPr>
      </w:pPr>
      <w:r w:rsidRPr="00995FD0">
        <w:rPr>
          <w:sz w:val="18"/>
        </w:rPr>
        <w:t>(*) Si necessiteu més espai, adjunteu la informació en un full a part</w:t>
      </w:r>
    </w:p>
    <w:sectPr w:rsidR="00F82A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18" w:rsidRDefault="00184818">
      <w:pPr>
        <w:spacing w:after="0" w:line="240" w:lineRule="auto"/>
      </w:pPr>
      <w:r>
        <w:separator/>
      </w:r>
    </w:p>
  </w:endnote>
  <w:endnote w:type="continuationSeparator" w:id="0">
    <w:p w:rsidR="00184818" w:rsidRDefault="001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5123"/>
      <w:docPartObj>
        <w:docPartGallery w:val="Page Numbers (Bottom of Page)"/>
        <w:docPartUnique/>
      </w:docPartObj>
    </w:sdtPr>
    <w:sdtEndPr/>
    <w:sdtContent>
      <w:p w:rsidR="00712067" w:rsidRDefault="00712067" w:rsidP="00F82ACC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ED" w:rsidRPr="009A61E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18" w:rsidRDefault="00184818">
      <w:pPr>
        <w:spacing w:after="0" w:line="240" w:lineRule="auto"/>
      </w:pPr>
      <w:r>
        <w:separator/>
      </w:r>
    </w:p>
  </w:footnote>
  <w:footnote w:type="continuationSeparator" w:id="0">
    <w:p w:rsidR="00184818" w:rsidRDefault="0018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6"/>
      <w:gridCol w:w="4258"/>
    </w:tblGrid>
    <w:tr w:rsidR="00712067" w:rsidTr="008E5488">
      <w:tc>
        <w:tcPr>
          <w:tcW w:w="4322" w:type="dxa"/>
        </w:tcPr>
        <w:p w:rsidR="00712067" w:rsidRDefault="00712067">
          <w:pPr>
            <w:pStyle w:val="Capale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  <w:lang w:eastAsia="ca-ES"/>
            </w:rPr>
            <w:drawing>
              <wp:inline distT="0" distB="0" distL="0" distR="0" wp14:anchorId="538D2E17" wp14:editId="6A2DF9CD">
                <wp:extent cx="1139497" cy="676275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ntserrat-Solà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29" cy="677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12067" w:rsidRPr="008E5488" w:rsidRDefault="00712067" w:rsidP="008E5488">
          <w:pPr>
            <w:pStyle w:val="Capale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r w:rsidRPr="008E5488">
            <w:rPr>
              <w:sz w:val="16"/>
              <w:szCs w:val="16"/>
            </w:rPr>
            <w:t>AMPA Escola Montserrat Solà</w:t>
          </w:r>
        </w:p>
        <w:p w:rsidR="00712067" w:rsidRPr="008E5488" w:rsidRDefault="00712067" w:rsidP="008E5488">
          <w:pPr>
            <w:pStyle w:val="Capale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r w:rsidRPr="008E5488">
            <w:rPr>
              <w:sz w:val="16"/>
              <w:szCs w:val="16"/>
            </w:rPr>
            <w:t>Pl. Dels Alocs, 1</w:t>
          </w:r>
        </w:p>
        <w:p w:rsidR="00712067" w:rsidRPr="008E5488" w:rsidRDefault="00712067" w:rsidP="008E5488">
          <w:pPr>
            <w:pStyle w:val="Capale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r w:rsidRPr="008E5488">
            <w:rPr>
              <w:sz w:val="16"/>
              <w:szCs w:val="16"/>
            </w:rPr>
            <w:t>08301 Mataró</w:t>
          </w:r>
        </w:p>
        <w:p w:rsidR="00712067" w:rsidRPr="008E5488" w:rsidRDefault="00184818" w:rsidP="008E5488">
          <w:pPr>
            <w:pStyle w:val="Capale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sz w:val="16"/>
              <w:szCs w:val="16"/>
            </w:rPr>
          </w:pPr>
          <w:hyperlink r:id="rId2" w:history="1">
            <w:r w:rsidR="00712067" w:rsidRPr="008E5488">
              <w:rPr>
                <w:rStyle w:val="Enlla"/>
                <w:sz w:val="16"/>
                <w:szCs w:val="16"/>
              </w:rPr>
              <w:t>ampa@escolamontserratsola.cat</w:t>
            </w:r>
          </w:hyperlink>
        </w:p>
        <w:p w:rsidR="00712067" w:rsidRDefault="00184818" w:rsidP="008E5488">
          <w:pPr>
            <w:pStyle w:val="Capale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</w:pPr>
          <w:hyperlink r:id="rId3" w:history="1">
            <w:r w:rsidR="00712067" w:rsidRPr="008E5488">
              <w:rPr>
                <w:rStyle w:val="Enlla"/>
                <w:sz w:val="16"/>
                <w:szCs w:val="16"/>
              </w:rPr>
              <w:t>http://escolamontserratsola.cat</w:t>
            </w:r>
          </w:hyperlink>
        </w:p>
      </w:tc>
    </w:tr>
  </w:tbl>
  <w:p w:rsidR="00712067" w:rsidRDefault="00712067">
    <w:pPr>
      <w:pStyle w:val="Capalera"/>
    </w:pPr>
  </w:p>
  <w:p w:rsidR="00712067" w:rsidRDefault="0071206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AFC"/>
    <w:multiLevelType w:val="hybridMultilevel"/>
    <w:tmpl w:val="B9C2C38A"/>
    <w:lvl w:ilvl="0" w:tplc="25463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9EF"/>
    <w:multiLevelType w:val="multilevel"/>
    <w:tmpl w:val="E4E47B88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90743"/>
    <w:multiLevelType w:val="multilevel"/>
    <w:tmpl w:val="7682FC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005"/>
    <w:multiLevelType w:val="multilevel"/>
    <w:tmpl w:val="F724E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B5437E"/>
    <w:multiLevelType w:val="hybridMultilevel"/>
    <w:tmpl w:val="04B843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3299"/>
    <w:multiLevelType w:val="multilevel"/>
    <w:tmpl w:val="AC386F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3C55"/>
    <w:multiLevelType w:val="multilevel"/>
    <w:tmpl w:val="B4BC08DA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D7303E"/>
    <w:multiLevelType w:val="multilevel"/>
    <w:tmpl w:val="F69EB4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643A59"/>
    <w:multiLevelType w:val="hybridMultilevel"/>
    <w:tmpl w:val="2C344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BEB"/>
    <w:multiLevelType w:val="hybridMultilevel"/>
    <w:tmpl w:val="799246AE"/>
    <w:lvl w:ilvl="0" w:tplc="D9A2A4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32F2"/>
    <w:multiLevelType w:val="hybridMultilevel"/>
    <w:tmpl w:val="5972FDD6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94956"/>
    <w:multiLevelType w:val="multilevel"/>
    <w:tmpl w:val="6E12061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AE2B3A"/>
    <w:multiLevelType w:val="hybridMultilevel"/>
    <w:tmpl w:val="69FC55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258B"/>
    <w:multiLevelType w:val="hybridMultilevel"/>
    <w:tmpl w:val="23AE1588"/>
    <w:lvl w:ilvl="0" w:tplc="51E67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37C8"/>
    <w:multiLevelType w:val="multilevel"/>
    <w:tmpl w:val="7400862E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67BC9"/>
    <w:multiLevelType w:val="multilevel"/>
    <w:tmpl w:val="55FE7C5C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B0754D"/>
    <w:multiLevelType w:val="multilevel"/>
    <w:tmpl w:val="FCA847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301C0"/>
    <w:multiLevelType w:val="hybridMultilevel"/>
    <w:tmpl w:val="907EC8B8"/>
    <w:lvl w:ilvl="0" w:tplc="51B8546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47A09"/>
    <w:multiLevelType w:val="multilevel"/>
    <w:tmpl w:val="1A22FA0A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421E35"/>
    <w:multiLevelType w:val="hybridMultilevel"/>
    <w:tmpl w:val="28CC9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2613D"/>
    <w:multiLevelType w:val="hybridMultilevel"/>
    <w:tmpl w:val="73782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8574F"/>
    <w:multiLevelType w:val="hybridMultilevel"/>
    <w:tmpl w:val="736A0556"/>
    <w:lvl w:ilvl="0" w:tplc="25463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6C3C"/>
    <w:multiLevelType w:val="multilevel"/>
    <w:tmpl w:val="23D2A3C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E66DDD"/>
    <w:multiLevelType w:val="hybridMultilevel"/>
    <w:tmpl w:val="E5047B32"/>
    <w:lvl w:ilvl="0" w:tplc="3FBEDD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167688"/>
    <w:multiLevelType w:val="multilevel"/>
    <w:tmpl w:val="20D8664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391B6D"/>
    <w:multiLevelType w:val="multilevel"/>
    <w:tmpl w:val="FCA847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2B6E0B"/>
    <w:multiLevelType w:val="multilevel"/>
    <w:tmpl w:val="E57EA646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EB6C4E"/>
    <w:multiLevelType w:val="multilevel"/>
    <w:tmpl w:val="56BE149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4"/>
  </w:num>
  <w:num w:numId="5">
    <w:abstractNumId w:val="11"/>
  </w:num>
  <w:num w:numId="6">
    <w:abstractNumId w:val="22"/>
  </w:num>
  <w:num w:numId="7">
    <w:abstractNumId w:val="3"/>
  </w:num>
  <w:num w:numId="8">
    <w:abstractNumId w:val="2"/>
  </w:num>
  <w:num w:numId="9">
    <w:abstractNumId w:val="5"/>
  </w:num>
  <w:num w:numId="10">
    <w:abstractNumId w:val="18"/>
  </w:num>
  <w:num w:numId="11">
    <w:abstractNumId w:val="26"/>
  </w:num>
  <w:num w:numId="12">
    <w:abstractNumId w:val="14"/>
  </w:num>
  <w:num w:numId="13">
    <w:abstractNumId w:val="27"/>
  </w:num>
  <w:num w:numId="14">
    <w:abstractNumId w:val="1"/>
  </w:num>
  <w:num w:numId="15">
    <w:abstractNumId w:val="20"/>
  </w:num>
  <w:num w:numId="16">
    <w:abstractNumId w:val="19"/>
  </w:num>
  <w:num w:numId="17">
    <w:abstractNumId w:val="12"/>
  </w:num>
  <w:num w:numId="18">
    <w:abstractNumId w:val="23"/>
  </w:num>
  <w:num w:numId="19">
    <w:abstractNumId w:val="9"/>
  </w:num>
  <w:num w:numId="20">
    <w:abstractNumId w:val="10"/>
  </w:num>
  <w:num w:numId="21">
    <w:abstractNumId w:val="17"/>
  </w:num>
  <w:num w:numId="22">
    <w:abstractNumId w:val="16"/>
  </w:num>
  <w:num w:numId="23">
    <w:abstractNumId w:val="25"/>
  </w:num>
  <w:num w:numId="24">
    <w:abstractNumId w:val="8"/>
  </w:num>
  <w:num w:numId="25">
    <w:abstractNumId w:val="13"/>
  </w:num>
  <w:num w:numId="26">
    <w:abstractNumId w:val="0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7C"/>
    <w:rsid w:val="0000481D"/>
    <w:rsid w:val="00004C11"/>
    <w:rsid w:val="0001135E"/>
    <w:rsid w:val="00016675"/>
    <w:rsid w:val="0001685F"/>
    <w:rsid w:val="000D4F08"/>
    <w:rsid w:val="000E5375"/>
    <w:rsid w:val="001614A3"/>
    <w:rsid w:val="0017699F"/>
    <w:rsid w:val="00184818"/>
    <w:rsid w:val="001A775D"/>
    <w:rsid w:val="001F1552"/>
    <w:rsid w:val="001F42B5"/>
    <w:rsid w:val="001F4D33"/>
    <w:rsid w:val="001F5C7C"/>
    <w:rsid w:val="00207F7A"/>
    <w:rsid w:val="002311CF"/>
    <w:rsid w:val="002477D7"/>
    <w:rsid w:val="002560B8"/>
    <w:rsid w:val="00257A27"/>
    <w:rsid w:val="002C054E"/>
    <w:rsid w:val="002D2EF3"/>
    <w:rsid w:val="002D3640"/>
    <w:rsid w:val="002E0E94"/>
    <w:rsid w:val="0033697A"/>
    <w:rsid w:val="00383E7A"/>
    <w:rsid w:val="00385AF9"/>
    <w:rsid w:val="003B75FF"/>
    <w:rsid w:val="003D44AE"/>
    <w:rsid w:val="004625D5"/>
    <w:rsid w:val="004858C6"/>
    <w:rsid w:val="004B10A6"/>
    <w:rsid w:val="004B23A1"/>
    <w:rsid w:val="004D6540"/>
    <w:rsid w:val="004E3CD1"/>
    <w:rsid w:val="0052605B"/>
    <w:rsid w:val="00552E3D"/>
    <w:rsid w:val="00557A9A"/>
    <w:rsid w:val="005E2148"/>
    <w:rsid w:val="00640864"/>
    <w:rsid w:val="00693B48"/>
    <w:rsid w:val="00712067"/>
    <w:rsid w:val="00781BBD"/>
    <w:rsid w:val="0078741A"/>
    <w:rsid w:val="007B4F6C"/>
    <w:rsid w:val="007B63F7"/>
    <w:rsid w:val="00844E47"/>
    <w:rsid w:val="008837AE"/>
    <w:rsid w:val="008B2BC4"/>
    <w:rsid w:val="008E5488"/>
    <w:rsid w:val="008F53BA"/>
    <w:rsid w:val="00921BE6"/>
    <w:rsid w:val="0094611C"/>
    <w:rsid w:val="009832AA"/>
    <w:rsid w:val="00983CDA"/>
    <w:rsid w:val="009A61ED"/>
    <w:rsid w:val="009F11A0"/>
    <w:rsid w:val="00A04F34"/>
    <w:rsid w:val="00A20812"/>
    <w:rsid w:val="00A3110B"/>
    <w:rsid w:val="00A81AF9"/>
    <w:rsid w:val="00A85C89"/>
    <w:rsid w:val="00AA1EB7"/>
    <w:rsid w:val="00AB257A"/>
    <w:rsid w:val="00B000CE"/>
    <w:rsid w:val="00B15E82"/>
    <w:rsid w:val="00B1714B"/>
    <w:rsid w:val="00B17974"/>
    <w:rsid w:val="00B45134"/>
    <w:rsid w:val="00B60CED"/>
    <w:rsid w:val="00BA4CC6"/>
    <w:rsid w:val="00BB03F4"/>
    <w:rsid w:val="00BB773A"/>
    <w:rsid w:val="00BC543B"/>
    <w:rsid w:val="00BD4530"/>
    <w:rsid w:val="00BD5295"/>
    <w:rsid w:val="00BE5B43"/>
    <w:rsid w:val="00C15513"/>
    <w:rsid w:val="00C743D6"/>
    <w:rsid w:val="00D15136"/>
    <w:rsid w:val="00D6752B"/>
    <w:rsid w:val="00D74E6F"/>
    <w:rsid w:val="00D827C0"/>
    <w:rsid w:val="00D96549"/>
    <w:rsid w:val="00DB6E20"/>
    <w:rsid w:val="00E916F3"/>
    <w:rsid w:val="00EA4B92"/>
    <w:rsid w:val="00EF763E"/>
    <w:rsid w:val="00F0343B"/>
    <w:rsid w:val="00F42FEB"/>
    <w:rsid w:val="00F54911"/>
    <w:rsid w:val="00F82ACC"/>
    <w:rsid w:val="00FB2D14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9414"/>
  <w15:docId w15:val="{510F8B98-F479-4C81-B289-AA919288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dellista">
    <w:name w:val="List Paragraph"/>
    <w:basedOn w:val="Normal"/>
    <w:uiPriority w:val="34"/>
    <w:qFormat/>
    <w:rsid w:val="009832AA"/>
    <w:pPr>
      <w:ind w:left="720"/>
      <w:contextualSpacing/>
    </w:pPr>
  </w:style>
  <w:style w:type="table" w:styleId="Taulaambquadrcula">
    <w:name w:val="Table Grid"/>
    <w:basedOn w:val="Taulanormal"/>
    <w:uiPriority w:val="59"/>
    <w:rsid w:val="0094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57A9A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57A9A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57A9A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5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52E3D"/>
  </w:style>
  <w:style w:type="paragraph" w:styleId="Peu">
    <w:name w:val="footer"/>
    <w:basedOn w:val="Normal"/>
    <w:link w:val="PeuCar"/>
    <w:uiPriority w:val="99"/>
    <w:unhideWhenUsed/>
    <w:rsid w:val="00552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52E3D"/>
  </w:style>
  <w:style w:type="character" w:styleId="Enlla">
    <w:name w:val="Hyperlink"/>
    <w:basedOn w:val="Tipusdelletraperdefectedelpargraf"/>
    <w:uiPriority w:val="99"/>
    <w:unhideWhenUsed/>
    <w:rsid w:val="008E5488"/>
    <w:rPr>
      <w:color w:val="0000FF" w:themeColor="hyperlink"/>
      <w:u w:val="single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8E5488"/>
    <w:rPr>
      <w:color w:val="808080"/>
      <w:shd w:val="clear" w:color="auto" w:fill="E6E6E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8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858C6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Tipusdelletraperdefectedelpargraf"/>
    <w:uiPriority w:val="99"/>
    <w:semiHidden/>
    <w:unhideWhenUsed/>
    <w:rsid w:val="00BB03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colamontserratsola.cat" TargetMode="External"/><Relationship Id="rId2" Type="http://schemas.openxmlformats.org/officeDocument/2006/relationships/hyperlink" Target="mailto:ampa@escolamontserratsola.c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1937-72BB-416F-92C0-D6750492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284ACC91.dotm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CCMA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Aragó Puigventós, Ferran</dc:creator>
  <cp:lastModifiedBy>Aragó Puigventós, Ferran</cp:lastModifiedBy>
  <cp:revision>5</cp:revision>
  <dcterms:created xsi:type="dcterms:W3CDTF">2018-11-12T17:10:00Z</dcterms:created>
  <dcterms:modified xsi:type="dcterms:W3CDTF">2018-11-12T17:13:00Z</dcterms:modified>
</cp:coreProperties>
</file>